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C7" w:rsidRDefault="002F31C7" w:rsidP="008B2ECA">
      <w:pPr>
        <w:ind w:firstLine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Мир доброты</w:t>
      </w:r>
    </w:p>
    <w:p w:rsidR="002F31C7" w:rsidRPr="008B2ECA" w:rsidRDefault="002F31C7" w:rsidP="008B2ECA">
      <w:pPr>
        <w:ind w:firstLine="0"/>
        <w:jc w:val="center"/>
        <w:rPr>
          <w:lang w:eastAsia="ru-RU"/>
        </w:rPr>
      </w:pPr>
      <w:r>
        <w:rPr>
          <w:b/>
          <w:bCs/>
          <w:lang w:eastAsia="ru-RU"/>
        </w:rPr>
        <w:t>Занятие  «Что значит быть вежливым»</w:t>
      </w:r>
    </w:p>
    <w:p w:rsidR="002F31C7" w:rsidRPr="008B2ECA" w:rsidRDefault="002F31C7" w:rsidP="003C7A09">
      <w:pPr>
        <w:ind w:firstLine="0"/>
        <w:rPr>
          <w:lang w:eastAsia="ru-RU"/>
        </w:rPr>
      </w:pPr>
      <w:r w:rsidRPr="008B2ECA">
        <w:rPr>
          <w:b/>
          <w:bCs/>
          <w:lang w:eastAsia="ru-RU"/>
        </w:rPr>
        <w:t xml:space="preserve">Цель: </w:t>
      </w:r>
      <w:r w:rsidRPr="008B2ECA">
        <w:rPr>
          <w:lang w:eastAsia="ru-RU"/>
        </w:rPr>
        <w:t>формировать у детей умение сотрудничать,</w:t>
      </w:r>
    </w:p>
    <w:p w:rsidR="002F31C7" w:rsidRPr="008B2ECA" w:rsidRDefault="002F31C7" w:rsidP="008B2ECA">
      <w:pPr>
        <w:ind w:hanging="360"/>
        <w:rPr>
          <w:lang w:eastAsia="ru-RU"/>
        </w:rPr>
      </w:pPr>
      <w:r w:rsidRPr="008B2ECA">
        <w:rPr>
          <w:lang w:eastAsia="ru-RU"/>
        </w:rPr>
        <w:t>обучать умению слушать, мирно решать спорные   вопросы и прихо</w:t>
      </w:r>
      <w:r>
        <w:rPr>
          <w:lang w:eastAsia="ru-RU"/>
        </w:rPr>
        <w:t>дить к единому мнению в команде;</w:t>
      </w:r>
      <w:r w:rsidRPr="008B2ECA">
        <w:rPr>
          <w:lang w:eastAsia="ru-RU"/>
        </w:rPr>
        <w:t xml:space="preserve"> </w:t>
      </w:r>
    </w:p>
    <w:p w:rsidR="002F31C7" w:rsidRPr="008B2ECA" w:rsidRDefault="002F31C7" w:rsidP="008B2ECA">
      <w:pPr>
        <w:ind w:hanging="360"/>
        <w:rPr>
          <w:lang w:eastAsia="ru-RU"/>
        </w:rPr>
      </w:pPr>
      <w:r w:rsidRPr="008B2ECA">
        <w:rPr>
          <w:spacing w:val="-3"/>
          <w:lang w:eastAsia="ru-RU"/>
        </w:rPr>
        <w:t>воспитывать нравственн</w:t>
      </w:r>
      <w:r w:rsidRPr="008B2ECA">
        <w:rPr>
          <w:lang w:eastAsia="ru-RU"/>
        </w:rPr>
        <w:t>ые качества: сопереживание, умение помогать друг другу, принимать людей такими какие они есть.</w:t>
      </w:r>
    </w:p>
    <w:p w:rsidR="002F31C7" w:rsidRPr="008B2ECA" w:rsidRDefault="002F31C7" w:rsidP="008B2ECA">
      <w:pPr>
        <w:ind w:firstLine="0"/>
        <w:jc w:val="center"/>
        <w:rPr>
          <w:lang w:eastAsia="ru-RU"/>
        </w:rPr>
      </w:pPr>
      <w:r w:rsidRPr="008B2ECA">
        <w:rPr>
          <w:lang w:eastAsia="ru-RU"/>
        </w:rPr>
        <w:t> </w:t>
      </w:r>
    </w:p>
    <w:p w:rsidR="002F31C7" w:rsidRPr="008B2ECA" w:rsidRDefault="002F31C7" w:rsidP="008B2ECA">
      <w:pPr>
        <w:ind w:firstLine="0"/>
        <w:jc w:val="center"/>
        <w:rPr>
          <w:lang w:eastAsia="ru-RU"/>
        </w:rPr>
      </w:pPr>
      <w:r>
        <w:rPr>
          <w:lang w:eastAsia="ru-RU"/>
        </w:rPr>
        <w:t>Ход занятия:</w:t>
      </w:r>
    </w:p>
    <w:p w:rsidR="002F31C7" w:rsidRDefault="002F31C7" w:rsidP="008B2ECA">
      <w:pPr>
        <w:ind w:firstLine="0"/>
        <w:rPr>
          <w:b/>
          <w:bCs/>
          <w:lang w:eastAsia="ru-RU"/>
        </w:rPr>
      </w:pPr>
      <w:r>
        <w:rPr>
          <w:b/>
          <w:bCs/>
          <w:lang w:eastAsia="ru-RU"/>
        </w:rPr>
        <w:t>Оргмомент.</w:t>
      </w:r>
    </w:p>
    <w:p w:rsidR="002F31C7" w:rsidRPr="008B2ECA" w:rsidRDefault="002F31C7" w:rsidP="008B2ECA">
      <w:pPr>
        <w:ind w:firstLine="0"/>
        <w:rPr>
          <w:lang w:eastAsia="ru-RU"/>
        </w:rPr>
      </w:pPr>
      <w:r>
        <w:rPr>
          <w:b/>
          <w:bCs/>
          <w:lang w:eastAsia="ru-RU"/>
        </w:rPr>
        <w:t>Самоопределение к деятельности</w:t>
      </w:r>
    </w:p>
    <w:p w:rsidR="002F31C7" w:rsidRPr="008B2ECA" w:rsidRDefault="002F31C7" w:rsidP="008B2ECA">
      <w:pPr>
        <w:ind w:firstLine="0"/>
        <w:rPr>
          <w:lang w:eastAsia="ru-RU"/>
        </w:rPr>
      </w:pPr>
      <w:r w:rsidRPr="008B2ECA">
        <w:rPr>
          <w:lang w:eastAsia="ru-RU"/>
        </w:rPr>
        <w:t>- О чём будет наш разговор, какую проблему постараемся решить, я думаю, вы скажете, прослушав стихотворение «Здравствуйте!»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 xml:space="preserve">— Здравствуйте! -  </w:t>
      </w:r>
      <w:r w:rsidRPr="008B2ECA">
        <w:rPr>
          <w:i/>
          <w:iCs/>
          <w:lang w:eastAsia="ru-RU"/>
        </w:rPr>
        <w:br/>
        <w:t xml:space="preserve">Поклонившись, мы друг другу сказали,  </w:t>
      </w:r>
      <w:r w:rsidRPr="008B2ECA">
        <w:rPr>
          <w:i/>
          <w:iCs/>
          <w:lang w:eastAsia="ru-RU"/>
        </w:rPr>
        <w:br/>
        <w:t xml:space="preserve">Хоть были совсем незнакомы.  </w:t>
      </w:r>
      <w:r w:rsidRPr="008B2ECA">
        <w:rPr>
          <w:i/>
          <w:iCs/>
          <w:lang w:eastAsia="ru-RU"/>
        </w:rPr>
        <w:br/>
        <w:t xml:space="preserve">— Здравствуйте! - </w:t>
      </w:r>
      <w:r w:rsidRPr="008B2ECA">
        <w:rPr>
          <w:i/>
          <w:iCs/>
          <w:lang w:eastAsia="ru-RU"/>
        </w:rPr>
        <w:br/>
        <w:t xml:space="preserve">Что особого тем мы друг другу сказали?   </w:t>
      </w:r>
      <w:r w:rsidRPr="008B2ECA">
        <w:rPr>
          <w:i/>
          <w:iCs/>
          <w:lang w:eastAsia="ru-RU"/>
        </w:rPr>
        <w:br/>
        <w:t xml:space="preserve">Просто «здравствуйте»,  </w:t>
      </w:r>
      <w:r w:rsidRPr="008B2ECA">
        <w:rPr>
          <w:i/>
          <w:iCs/>
          <w:lang w:eastAsia="ru-RU"/>
        </w:rPr>
        <w:br/>
        <w:t xml:space="preserve">больше ведь мы ничего не сказали.  </w:t>
      </w:r>
      <w:r w:rsidRPr="008B2ECA">
        <w:rPr>
          <w:i/>
          <w:iCs/>
          <w:lang w:eastAsia="ru-RU"/>
        </w:rPr>
        <w:br/>
        <w:t xml:space="preserve">Отчего же на капельку солнца прибавилось в мире?  </w:t>
      </w:r>
      <w:r w:rsidRPr="008B2ECA">
        <w:rPr>
          <w:i/>
          <w:iCs/>
          <w:lang w:eastAsia="ru-RU"/>
        </w:rPr>
        <w:br/>
        <w:t xml:space="preserve">Отчего же на капельку счастья прибавилось в мире?  </w:t>
      </w:r>
      <w:r w:rsidRPr="008B2ECA">
        <w:rPr>
          <w:i/>
          <w:iCs/>
          <w:lang w:eastAsia="ru-RU"/>
        </w:rPr>
        <w:br/>
        <w:t>Отчего же на капельку радостней сделалась жизнь? 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 xml:space="preserve">- Что вы можете ответить на эти вопросы? 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b/>
          <w:bCs/>
          <w:lang w:eastAsia="ru-RU"/>
        </w:rPr>
        <w:t>Тема и задачи</w:t>
      </w:r>
      <w:r>
        <w:rPr>
          <w:b/>
          <w:bCs/>
          <w:lang w:eastAsia="ru-RU"/>
        </w:rPr>
        <w:t xml:space="preserve"> занятия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- Чему посвящён наш классный час? Почему я назвала это проблемой?</w:t>
      </w:r>
    </w:p>
    <w:p w:rsidR="002F31C7" w:rsidRPr="008B2ECA" w:rsidRDefault="002F31C7" w:rsidP="008B2ECA">
      <w:pPr>
        <w:ind w:firstLine="0"/>
        <w:rPr>
          <w:lang w:eastAsia="ru-RU"/>
        </w:rPr>
      </w:pPr>
      <w:r w:rsidRPr="008B2ECA">
        <w:rPr>
          <w:i/>
          <w:iCs/>
          <w:lang w:eastAsia="ru-RU"/>
        </w:rPr>
        <w:t>В мире вежливость стала не в почёте: люди стали забывать помогать старым людям, сопереживать друг другу, помогать ближним и не просить за это плату. Очень жаль, но в нашем классе тоже встречаются такие люди.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- Давайте, попробуем открыть секреты вежливости и определить:</w:t>
      </w:r>
    </w:p>
    <w:p w:rsidR="002F31C7" w:rsidRPr="008B2ECA" w:rsidRDefault="002F31C7" w:rsidP="008B2ECA">
      <w:pPr>
        <w:ind w:hanging="360"/>
        <w:jc w:val="left"/>
        <w:rPr>
          <w:lang w:eastAsia="ru-RU"/>
        </w:rPr>
      </w:pPr>
      <w:r w:rsidRPr="008B2ECA">
        <w:rPr>
          <w:lang w:eastAsia="ru-RU"/>
        </w:rPr>
        <w:t>•        какие слова помогают людям общаться</w:t>
      </w:r>
    </w:p>
    <w:p w:rsidR="002F31C7" w:rsidRPr="008B2ECA" w:rsidRDefault="002F31C7" w:rsidP="008B2ECA">
      <w:pPr>
        <w:ind w:hanging="360"/>
        <w:jc w:val="left"/>
        <w:rPr>
          <w:lang w:eastAsia="ru-RU"/>
        </w:rPr>
      </w:pPr>
      <w:r w:rsidRPr="008B2ECA">
        <w:rPr>
          <w:lang w:eastAsia="ru-RU"/>
        </w:rPr>
        <w:t xml:space="preserve">•        какие полезные привычки украшают человека   </w:t>
      </w:r>
    </w:p>
    <w:p w:rsidR="002F31C7" w:rsidRPr="008B2ECA" w:rsidRDefault="002F31C7" w:rsidP="008B2ECA">
      <w:pPr>
        <w:ind w:hanging="360"/>
        <w:jc w:val="left"/>
        <w:rPr>
          <w:lang w:eastAsia="ru-RU"/>
        </w:rPr>
      </w:pPr>
      <w:r w:rsidRPr="008B2ECA">
        <w:rPr>
          <w:lang w:eastAsia="ru-RU"/>
        </w:rPr>
        <w:t>•        что необходимо делать, чтобы тебя понимали сверстники и взрослые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b/>
          <w:bCs/>
          <w:lang w:eastAsia="ru-RU"/>
        </w:rPr>
        <w:t>Определение слова «вежливость»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- Как вы понимаете слово «вежливость»?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- Составьте определение слова ВЕЖЛИВОСТЬ (в парах)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- В словаре этики (показ) даётся такое понятие ВЕЖЛИВОСТИ:</w:t>
      </w:r>
    </w:p>
    <w:p w:rsidR="002F31C7" w:rsidRPr="008B2ECA" w:rsidRDefault="002F31C7" w:rsidP="008B2ECA">
      <w:pPr>
        <w:ind w:firstLine="0"/>
        <w:rPr>
          <w:lang w:eastAsia="ru-RU"/>
        </w:rPr>
      </w:pPr>
      <w:r w:rsidRPr="008B2ECA">
        <w:rPr>
          <w:i/>
          <w:iCs/>
          <w:lang w:eastAsia="ru-RU"/>
        </w:rPr>
        <w:t>Вежливость - это качество человека, для которого уважение к людям стало обычной нормой поведения и привычным способом общения с окружающими.</w:t>
      </w:r>
    </w:p>
    <w:p w:rsidR="002F31C7" w:rsidRPr="008B2ECA" w:rsidRDefault="002F31C7" w:rsidP="008B2ECA">
      <w:pPr>
        <w:ind w:firstLine="0"/>
        <w:rPr>
          <w:lang w:eastAsia="ru-RU"/>
        </w:rPr>
      </w:pPr>
      <w:r w:rsidRPr="008B2ECA">
        <w:rPr>
          <w:lang w:eastAsia="ru-RU"/>
        </w:rPr>
        <w:t xml:space="preserve">- А можно ли научиться быть вежливым? </w:t>
      </w:r>
    </w:p>
    <w:p w:rsidR="002F31C7" w:rsidRPr="008B2ECA" w:rsidRDefault="002F31C7" w:rsidP="008B2ECA">
      <w:pPr>
        <w:ind w:firstLine="0"/>
        <w:rPr>
          <w:lang w:eastAsia="ru-RU"/>
        </w:rPr>
      </w:pPr>
      <w:r w:rsidRPr="008B2ECA">
        <w:rPr>
          <w:b/>
          <w:bCs/>
          <w:lang w:eastAsia="ru-RU"/>
        </w:rPr>
        <w:t>Анализ ситуации «Двое прохожих»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По улице шли двое прохожих. Одному 62 года, другому 8 лет. У первого в руках было 5 предметов: 1 портфель, 3 книжки, 1 сверток. Одна из книг упала.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- У вас упала книга! — закричал мальчик, догоняя прохожего.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- Разве? — удивился тот.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- Конечно, объяснил мальчик, — у вас было 3 книги, 1 портфель и пакет — всего 5 вещей, а теперь осталось 4.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- Как, по-вашему, что ответил прохожий мальчику?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b/>
          <w:bCs/>
          <w:i/>
          <w:iCs/>
          <w:lang w:eastAsia="ru-RU"/>
        </w:rPr>
        <w:t xml:space="preserve">- </w:t>
      </w:r>
      <w:r w:rsidRPr="008B2ECA">
        <w:rPr>
          <w:i/>
          <w:iCs/>
          <w:lang w:eastAsia="ru-RU"/>
        </w:rPr>
        <w:t>Я вижу, ты хорошо знаешь вычитание и сложение, — сказал прохожий, с трудом поднимая упавшую книгу, — однако есть правило, которого ты еще не усвоил.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- Что это за правило? Для чего нужны эти правила?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b/>
          <w:bCs/>
          <w:lang w:eastAsia="ru-RU"/>
        </w:rPr>
        <w:t>Правила вежливых людей.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- У каждой группы будет своя ситуация, которую нужно обсудить и ответить на вопросы: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1. Чьё поведение вызвало у вас одобрение?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2. Кого осуждаете? Почему?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3. Как бы вы поступили в этой ситуации?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4. Какое правило вежливого человека представите?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- Правила, которые можно применить в нашем классе.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(вопросы и ситуации для каждой группы отдельно)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u w:val="single"/>
          <w:lang w:eastAsia="ru-RU"/>
        </w:rPr>
        <w:t>Ситуация 1.</w:t>
      </w:r>
    </w:p>
    <w:p w:rsidR="002F31C7" w:rsidRPr="008B2ECA" w:rsidRDefault="002F31C7" w:rsidP="008B2ECA">
      <w:pPr>
        <w:ind w:firstLine="0"/>
        <w:rPr>
          <w:lang w:eastAsia="ru-RU"/>
        </w:rPr>
      </w:pPr>
      <w:r w:rsidRPr="008B2ECA">
        <w:rPr>
          <w:i/>
          <w:iCs/>
          <w:lang w:eastAsia="ru-RU"/>
        </w:rPr>
        <w:t>После работы мама приготовила ужин, перемыла посуду и пошла стирать белье. Папа отправился на огород поливать огурцы. А Петя удобно устроился на диване и стал смотреть любимую передачу «В мире животных».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ПРАВИЛО 1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Вежливый Человек постоянно думает об окружающих людях.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u w:val="single"/>
          <w:lang w:eastAsia="ru-RU"/>
        </w:rPr>
        <w:t>Ситуация 2.</w:t>
      </w:r>
    </w:p>
    <w:p w:rsidR="002F31C7" w:rsidRPr="008B2ECA" w:rsidRDefault="002F31C7" w:rsidP="008B2ECA">
      <w:pPr>
        <w:ind w:firstLine="0"/>
        <w:rPr>
          <w:lang w:eastAsia="ru-RU"/>
        </w:rPr>
      </w:pPr>
      <w:r w:rsidRPr="008B2ECA">
        <w:rPr>
          <w:i/>
          <w:iCs/>
          <w:lang w:eastAsia="ru-RU"/>
        </w:rPr>
        <w:t>Марине на день рождения подарили большой набор фломастеров. На следующий день она с гордостью показывала свой подарок девочкам в школе. «Я никому их не дам, пока они новые» - говорила она подругам.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ПРАВИЛО 2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Будь вежлив со своими товарищами.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u w:val="single"/>
          <w:lang w:eastAsia="ru-RU"/>
        </w:rPr>
        <w:t>Ситуация 3.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 xml:space="preserve">Коля, вбежав в класс, закричал: </w:t>
      </w:r>
    </w:p>
    <w:p w:rsidR="002F31C7" w:rsidRDefault="002F31C7" w:rsidP="008B2ECA">
      <w:pPr>
        <w:ind w:hanging="360"/>
        <w:jc w:val="left"/>
        <w:rPr>
          <w:lang w:eastAsia="ru-RU"/>
        </w:rPr>
      </w:pPr>
      <w:r w:rsidRPr="008B2ECA">
        <w:rPr>
          <w:lang w:eastAsia="ru-RU"/>
        </w:rPr>
        <w:t xml:space="preserve">-        </w:t>
      </w:r>
      <w:r w:rsidRPr="008B2ECA">
        <w:rPr>
          <w:i/>
          <w:iCs/>
          <w:lang w:eastAsia="ru-RU"/>
        </w:rPr>
        <w:t>Привет, Серый!</w:t>
      </w:r>
    </w:p>
    <w:p w:rsidR="002F31C7" w:rsidRPr="008B2ECA" w:rsidRDefault="002F31C7" w:rsidP="008B2ECA">
      <w:pPr>
        <w:ind w:hanging="360"/>
        <w:jc w:val="left"/>
        <w:rPr>
          <w:lang w:eastAsia="ru-RU"/>
        </w:rPr>
      </w:pPr>
      <w:r w:rsidRPr="008B2ECA">
        <w:rPr>
          <w:lang w:eastAsia="ru-RU"/>
        </w:rPr>
        <w:t xml:space="preserve">-       </w:t>
      </w:r>
      <w:r w:rsidRPr="008B2ECA">
        <w:rPr>
          <w:i/>
          <w:iCs/>
          <w:lang w:eastAsia="ru-RU"/>
        </w:rPr>
        <w:t>Я сейчас, портфелем Светку толстую стукнул. Вот смешно было, когда она упала в лужу!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ПРАВИЛО 3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Вежливый человек не причинит неприятности другому человеку, не обидит его оскорбительным прозвищем.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u w:val="single"/>
          <w:lang w:eastAsia="ru-RU"/>
        </w:rPr>
        <w:t>Ситуация 4.</w:t>
      </w:r>
    </w:p>
    <w:p w:rsidR="002F31C7" w:rsidRPr="008B2ECA" w:rsidRDefault="002F31C7" w:rsidP="008B2ECA">
      <w:pPr>
        <w:ind w:firstLine="0"/>
        <w:rPr>
          <w:lang w:eastAsia="ru-RU"/>
        </w:rPr>
      </w:pPr>
      <w:r w:rsidRPr="008B2ECA">
        <w:rPr>
          <w:i/>
          <w:iCs/>
          <w:lang w:eastAsia="ru-RU"/>
        </w:rPr>
        <w:t>Однажды Вова поехал в театр. В трамвае он сел около окна и с интересом рассматривал улицы. Вдруг в трамвай вошла женщина с маленьким ребенком. Вова посмотрел на них и снова отвернулся к окну.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ПРАВИЛО 4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Вежливый человек внимателен к людям.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u w:val="single"/>
          <w:lang w:eastAsia="ru-RU"/>
        </w:rPr>
        <w:t>Ситуация 5.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У Наташи в классе много друзей. Они часто встречаются, гуляют, играют,    выполняют вместе домашние задания. Наташе со своими друзьями не бывает скучно.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ПРАВИЛО 5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Вежливый человек не ссорится с друзьями, работает и играет дружно.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- Какие ещё правила вежливых людей можете назвать?</w:t>
      </w:r>
    </w:p>
    <w:p w:rsidR="002F31C7" w:rsidRPr="008B2ECA" w:rsidRDefault="002F31C7" w:rsidP="008B2ECA">
      <w:pPr>
        <w:ind w:firstLine="0"/>
        <w:rPr>
          <w:lang w:eastAsia="ru-RU"/>
        </w:rPr>
      </w:pPr>
      <w:bookmarkStart w:id="0" w:name="_GoBack"/>
      <w:bookmarkEnd w:id="0"/>
    </w:p>
    <w:p w:rsidR="002F31C7" w:rsidRPr="008B2ECA" w:rsidRDefault="002F31C7" w:rsidP="008B2ECA">
      <w:pPr>
        <w:ind w:firstLine="0"/>
        <w:rPr>
          <w:lang w:eastAsia="ru-RU"/>
        </w:rPr>
      </w:pPr>
      <w:r w:rsidRPr="008B2ECA">
        <w:rPr>
          <w:lang w:eastAsia="ru-RU"/>
        </w:rPr>
        <w:t>- Нам всем не хватает добрых вежливых слов в общении. Как здорово услышать: «Я рад тебя видеть!», «Я готов тебе помочь!», «Здравствуйте!», «Будьте здоровы!». Всем людям плохо без внимания и сочувствия. Вот и давайте чаще говорить друг другу только приятные слова. От этого на капельку солнца прибавится в мире, на капельку счастья прибавится в мире, на капельку радостней сделается жизнь. 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>
        <w:rPr>
          <w:b/>
          <w:bCs/>
          <w:lang w:eastAsia="ru-RU"/>
        </w:rPr>
        <w:t>Итог занятия</w:t>
      </w:r>
      <w:r w:rsidRPr="008B2ECA">
        <w:rPr>
          <w:b/>
          <w:bCs/>
          <w:lang w:eastAsia="ru-RU"/>
        </w:rPr>
        <w:t>.</w:t>
      </w:r>
    </w:p>
    <w:p w:rsidR="002F31C7" w:rsidRPr="008B2ECA" w:rsidRDefault="002F31C7" w:rsidP="008B2ECA">
      <w:pPr>
        <w:ind w:firstLine="0"/>
        <w:rPr>
          <w:lang w:eastAsia="ru-RU"/>
        </w:rPr>
      </w:pPr>
      <w:r>
        <w:rPr>
          <w:lang w:eastAsia="ru-RU"/>
        </w:rPr>
        <w:t xml:space="preserve">- </w:t>
      </w:r>
      <w:r w:rsidRPr="008B2ECA">
        <w:rPr>
          <w:lang w:eastAsia="ru-RU"/>
        </w:rPr>
        <w:t xml:space="preserve"> Ответьте на вопрос: «Что значит «Быть вежливым человеком?»</w:t>
      </w:r>
    </w:p>
    <w:p w:rsidR="002F31C7" w:rsidRPr="008B2ECA" w:rsidRDefault="002F31C7" w:rsidP="008B2ECA">
      <w:pPr>
        <w:ind w:firstLine="0"/>
        <w:rPr>
          <w:lang w:eastAsia="ru-RU"/>
        </w:rPr>
      </w:pPr>
      <w:r w:rsidRPr="008B2ECA">
        <w:rPr>
          <w:b/>
          <w:bCs/>
          <w:lang w:eastAsia="ru-RU"/>
        </w:rPr>
        <w:t>Рефлексия.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♦    Закончите предложение.</w:t>
      </w:r>
    </w:p>
    <w:p w:rsidR="002F31C7" w:rsidRPr="008B2ECA" w:rsidRDefault="002F31C7" w:rsidP="008B2ECA">
      <w:pPr>
        <w:ind w:hanging="360"/>
        <w:jc w:val="left"/>
        <w:rPr>
          <w:lang w:eastAsia="ru-RU"/>
        </w:rPr>
      </w:pPr>
      <w:r w:rsidRPr="008B2ECA">
        <w:rPr>
          <w:lang w:eastAsia="ru-RU"/>
        </w:rPr>
        <w:t xml:space="preserve">•        Я считаю, что мы не напрасно провели эти минуты вместе … </w:t>
      </w:r>
    </w:p>
    <w:p w:rsidR="002F31C7" w:rsidRPr="008B2ECA" w:rsidRDefault="002F31C7" w:rsidP="008B2ECA">
      <w:pPr>
        <w:ind w:hanging="360"/>
        <w:jc w:val="left"/>
        <w:rPr>
          <w:lang w:eastAsia="ru-RU"/>
        </w:rPr>
      </w:pPr>
      <w:r w:rsidRPr="008B2ECA">
        <w:rPr>
          <w:lang w:eastAsia="ru-RU"/>
        </w:rPr>
        <w:t>•       </w:t>
      </w:r>
      <w:r>
        <w:rPr>
          <w:lang w:eastAsia="ru-RU"/>
        </w:rPr>
        <w:t xml:space="preserve"> Нам было нужно это</w:t>
      </w:r>
      <w:r w:rsidRPr="008B2ECA">
        <w:rPr>
          <w:lang w:eastAsia="ru-RU"/>
        </w:rPr>
        <w:t xml:space="preserve"> …</w:t>
      </w:r>
    </w:p>
    <w:p w:rsidR="002F31C7" w:rsidRPr="008B2ECA" w:rsidRDefault="002F31C7" w:rsidP="008B2ECA">
      <w:pPr>
        <w:ind w:hanging="360"/>
        <w:jc w:val="left"/>
        <w:rPr>
          <w:lang w:eastAsia="ru-RU"/>
        </w:rPr>
      </w:pPr>
      <w:r w:rsidRPr="008B2ECA">
        <w:rPr>
          <w:lang w:eastAsia="ru-RU"/>
        </w:rPr>
        <w:t>•        Я хочу себя похвалить …</w:t>
      </w:r>
    </w:p>
    <w:p w:rsidR="002F31C7" w:rsidRPr="008B2ECA" w:rsidRDefault="002F31C7" w:rsidP="008B2ECA">
      <w:pPr>
        <w:ind w:hanging="360"/>
        <w:jc w:val="left"/>
        <w:rPr>
          <w:lang w:eastAsia="ru-RU"/>
        </w:rPr>
      </w:pPr>
      <w:r w:rsidRPr="008B2ECA">
        <w:rPr>
          <w:lang w:eastAsia="ru-RU"/>
        </w:rPr>
        <w:t>•        Я хочу похвалить одноклассников …</w:t>
      </w:r>
    </w:p>
    <w:p w:rsidR="002F31C7" w:rsidRPr="008B2ECA" w:rsidRDefault="002F31C7" w:rsidP="008B2ECA">
      <w:pPr>
        <w:ind w:hanging="360"/>
        <w:jc w:val="left"/>
        <w:rPr>
          <w:lang w:eastAsia="ru-RU"/>
        </w:rPr>
      </w:pPr>
      <w:r w:rsidRPr="008B2ECA">
        <w:rPr>
          <w:lang w:eastAsia="ru-RU"/>
        </w:rPr>
        <w:t>•        Я хочу похвалить учителя …</w:t>
      </w:r>
    </w:p>
    <w:p w:rsidR="002F31C7" w:rsidRPr="008B2ECA" w:rsidRDefault="002F31C7" w:rsidP="008B2ECA">
      <w:pPr>
        <w:ind w:hanging="360"/>
        <w:jc w:val="left"/>
        <w:rPr>
          <w:lang w:eastAsia="ru-RU"/>
        </w:rPr>
      </w:pPr>
      <w:r w:rsidRPr="008B2ECA">
        <w:rPr>
          <w:lang w:eastAsia="ru-RU"/>
        </w:rPr>
        <w:t>•        Я думаю, что я вежлив, потому что …</w:t>
      </w:r>
    </w:p>
    <w:p w:rsidR="002F31C7" w:rsidRPr="008B2ECA" w:rsidRDefault="002F31C7" w:rsidP="008B2ECA">
      <w:pPr>
        <w:ind w:hanging="360"/>
        <w:jc w:val="left"/>
        <w:rPr>
          <w:lang w:eastAsia="ru-RU"/>
        </w:rPr>
      </w:pPr>
      <w:r w:rsidRPr="008B2ECA">
        <w:rPr>
          <w:lang w:eastAsia="ru-RU"/>
        </w:rPr>
        <w:t>•        Я не всегда вежлив, мне нужно научиться …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lang w:eastAsia="ru-RU"/>
        </w:rPr>
        <w:t>♦    Чтение стихотворения хором: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А в играх с друзьями мы сами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Должны оставаться друзьями.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Да здравствует смелость, азарт, быстрота,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Да здравствует вежливость и доброта,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Да здравствуют добрые лица!</w:t>
      </w:r>
    </w:p>
    <w:p w:rsidR="002F31C7" w:rsidRPr="008B2ECA" w:rsidRDefault="002F31C7" w:rsidP="008B2ECA">
      <w:pPr>
        <w:ind w:firstLine="0"/>
        <w:jc w:val="left"/>
        <w:rPr>
          <w:lang w:eastAsia="ru-RU"/>
        </w:rPr>
      </w:pPr>
      <w:r w:rsidRPr="008B2ECA">
        <w:rPr>
          <w:i/>
          <w:iCs/>
          <w:lang w:eastAsia="ru-RU"/>
        </w:rPr>
        <w:t>И пусть тот, кто злится, - стыдится!</w:t>
      </w:r>
    </w:p>
    <w:p w:rsidR="002F31C7" w:rsidRPr="008B2ECA" w:rsidRDefault="002F31C7" w:rsidP="008B2ECA"/>
    <w:sectPr w:rsidR="002F31C7" w:rsidRPr="008B2ECA" w:rsidSect="004F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4EC"/>
    <w:rsid w:val="002F31C7"/>
    <w:rsid w:val="003C7A09"/>
    <w:rsid w:val="004F3EBD"/>
    <w:rsid w:val="007745F6"/>
    <w:rsid w:val="008B2ECA"/>
    <w:rsid w:val="00BE2A4B"/>
    <w:rsid w:val="00C434EC"/>
    <w:rsid w:val="00E935FC"/>
    <w:rsid w:val="00F7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BD"/>
    <w:pPr>
      <w:ind w:firstLine="709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8B2E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771</Words>
  <Characters>4401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Политовы</dc:creator>
  <cp:keywords/>
  <dc:description/>
  <cp:lastModifiedBy>Кот</cp:lastModifiedBy>
  <cp:revision>3</cp:revision>
  <cp:lastPrinted>2014-03-05T04:58:00Z</cp:lastPrinted>
  <dcterms:created xsi:type="dcterms:W3CDTF">2014-03-05T04:53:00Z</dcterms:created>
  <dcterms:modified xsi:type="dcterms:W3CDTF">2020-11-04T04:37:00Z</dcterms:modified>
</cp:coreProperties>
</file>