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C2" w:rsidRDefault="007A4BC2" w:rsidP="001C2DD6">
      <w:pPr>
        <w:pStyle w:val="NormalWeb"/>
        <w:jc w:val="center"/>
      </w:pPr>
      <w:r>
        <w:rPr>
          <w:b/>
          <w:bCs/>
          <w:color w:val="7030A1"/>
          <w:sz w:val="40"/>
          <w:szCs w:val="40"/>
        </w:rPr>
        <w:t>Памятка для детей</w:t>
      </w:r>
    </w:p>
    <w:p w:rsidR="007A4BC2" w:rsidRDefault="007A4BC2" w:rsidP="001C2DD6">
      <w:pPr>
        <w:pStyle w:val="NormalWeb"/>
        <w:jc w:val="center"/>
      </w:pPr>
      <w:r>
        <w:rPr>
          <w:b/>
          <w:bCs/>
          <w:color w:val="7030A1"/>
          <w:sz w:val="40"/>
          <w:szCs w:val="40"/>
        </w:rPr>
        <w:t>о правилах поведения в транспорте</w:t>
      </w:r>
      <w:bookmarkStart w:id="0" w:name="_GoBack"/>
      <w:bookmarkEnd w:id="0"/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9D0A0F"/>
          <w:sz w:val="20"/>
          <w:szCs w:val="20"/>
        </w:rPr>
        <w:t>Каждый гражданин должен помнить, что транспорт – зона повышенной опасности и, пользуясь его услугами, гражданин обязан выполнять общепринятые правила личной безопасности.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9D0A0F"/>
          <w:sz w:val="20"/>
          <w:szCs w:val="20"/>
        </w:rPr>
        <w:t>Чтобы не создать угрозу своему здоровью и здоровью окружающих в транспорте, надо соблюдать общепринятые правила поведения в автобусе, троллейбусе, трамвае и поезде.Поведение в общественном транспорте регулируют «Правила проезда в общественном транспорте». В них для пассажиров устанавливаются права и обязанности. Некоторые из этих правил вам нужно запомнить.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1. Ожидать общественный транспорт можно только на остановках.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2. Входить следует в задние двери, а выходить из передних дверей транспорта. Если транспорт снабжен автоматическим турникетом, то вход осуществляется через переднюю дверь, а выход в средние и задние двери.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3. Прежде чем зайти, нужно выпустить тех, кто выходит из транспорта.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4. Обязательно следует оплатить проезд, купив разовый проездной билет или предъявив проездной билет на много поездок.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ello_html_29a3f173.jpg" style="position:absolute;left:0;text-align:left;margin-left:324pt;margin-top:29.95pt;width:153pt;height:145.7pt;z-index:251658240;visibility:visible">
            <v:imagedata r:id="rId4" o:title=""/>
          </v:shape>
        </w:pict>
      </w:r>
      <w:r>
        <w:rPr>
          <w:rFonts w:ascii="Tahoma" w:hAnsi="Tahoma" w:cs="Tahoma"/>
          <w:b/>
          <w:bCs/>
          <w:color w:val="002060"/>
          <w:sz w:val="20"/>
          <w:szCs w:val="20"/>
        </w:rPr>
        <w:t>5. При нерегулируемом переходе улицы трамвай необходимо обходить спереди, а автобус и троллейбус сзади.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6. В транспорте надо вести себя достойно: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color w:val="002060"/>
        </w:rPr>
        <w:t xml:space="preserve">– </w:t>
      </w:r>
      <w:r>
        <w:rPr>
          <w:rFonts w:ascii="Tahoma" w:hAnsi="Tahoma" w:cs="Tahoma"/>
          <w:b/>
          <w:bCs/>
          <w:color w:val="002060"/>
          <w:sz w:val="20"/>
          <w:szCs w:val="20"/>
        </w:rPr>
        <w:t>не шуметь и не толкаться;</w:t>
      </w:r>
    </w:p>
    <w:p w:rsidR="007A4BC2" w:rsidRDefault="007A4BC2" w:rsidP="001C2DD6">
      <w:pPr>
        <w:pStyle w:val="NormalWeb"/>
        <w:shd w:val="clear" w:color="auto" w:fill="FFFFFF"/>
        <w:jc w:val="both"/>
        <w:rPr>
          <w:rFonts w:ascii="Tahoma" w:hAnsi="Tahoma" w:cs="Tahoma"/>
          <w:b/>
          <w:bCs/>
          <w:color w:val="002060"/>
          <w:sz w:val="20"/>
          <w:szCs w:val="20"/>
        </w:rPr>
      </w:pPr>
      <w:r>
        <w:rPr>
          <w:color w:val="002060"/>
        </w:rPr>
        <w:t xml:space="preserve">– </w:t>
      </w: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уступать места пожилым людям и инвалидам, 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    женщинам с тяжелыми сумками;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color w:val="002060"/>
        </w:rPr>
        <w:t xml:space="preserve">– </w:t>
      </w:r>
      <w:r>
        <w:rPr>
          <w:rFonts w:ascii="Tahoma" w:hAnsi="Tahoma" w:cs="Tahoma"/>
          <w:b/>
          <w:bCs/>
          <w:color w:val="002060"/>
          <w:sz w:val="20"/>
          <w:szCs w:val="20"/>
        </w:rPr>
        <w:t>не отвлекать водителя во время движения транспорта;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color w:val="002060"/>
        </w:rPr>
        <w:t xml:space="preserve">– </w:t>
      </w:r>
      <w:r>
        <w:rPr>
          <w:rFonts w:ascii="Tahoma" w:hAnsi="Tahoma" w:cs="Tahoma"/>
          <w:b/>
          <w:bCs/>
          <w:color w:val="002060"/>
          <w:sz w:val="20"/>
          <w:szCs w:val="20"/>
        </w:rPr>
        <w:t>держаться во время движения транспорта за поручни;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color w:val="002060"/>
        </w:rPr>
        <w:t xml:space="preserve">– </w:t>
      </w:r>
      <w:r>
        <w:rPr>
          <w:rFonts w:ascii="Tahoma" w:hAnsi="Tahoma" w:cs="Tahoma"/>
          <w:b/>
          <w:bCs/>
          <w:color w:val="002060"/>
          <w:sz w:val="20"/>
          <w:szCs w:val="20"/>
        </w:rPr>
        <w:t>вежливо спрашивать и вежливо отвечать на вопросы пассажиров;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color w:val="002060"/>
        </w:rPr>
        <w:t xml:space="preserve">– </w:t>
      </w:r>
      <w:r>
        <w:rPr>
          <w:rFonts w:ascii="Tahoma" w:hAnsi="Tahoma" w:cs="Tahoma"/>
          <w:b/>
          <w:bCs/>
          <w:color w:val="002060"/>
          <w:sz w:val="20"/>
          <w:szCs w:val="20"/>
        </w:rPr>
        <w:t>никогда не садиться в транспорт на ходу (можно соскользнуть со ступенек и попасть под колеса);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color w:val="002060"/>
        </w:rPr>
        <w:t xml:space="preserve">– </w:t>
      </w:r>
      <w:r>
        <w:rPr>
          <w:rFonts w:ascii="Tahoma" w:hAnsi="Tahoma" w:cs="Tahoma"/>
          <w:b/>
          <w:bCs/>
          <w:color w:val="002060"/>
          <w:sz w:val="20"/>
          <w:szCs w:val="20"/>
        </w:rPr>
        <w:t>не входить в переполненный автобус, троллейбус или трамвай;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color w:val="002060"/>
        </w:rPr>
        <w:t xml:space="preserve">– </w:t>
      </w:r>
      <w:r>
        <w:rPr>
          <w:rFonts w:ascii="Tahoma" w:hAnsi="Tahoma" w:cs="Tahoma"/>
          <w:b/>
          <w:bCs/>
          <w:color w:val="002060"/>
          <w:sz w:val="20"/>
          <w:szCs w:val="20"/>
        </w:rPr>
        <w:t>острые и неудобные для других пассажиров предметы надо хорошо упаковывать и аккуратно ставить, чтобы они никому не мешали.</w:t>
      </w:r>
    </w:p>
    <w:p w:rsidR="007A4BC2" w:rsidRDefault="007A4BC2" w:rsidP="001C2DD6">
      <w:pPr>
        <w:pStyle w:val="NormalWeb"/>
        <w:shd w:val="clear" w:color="auto" w:fill="FFFFFF"/>
        <w:jc w:val="both"/>
        <w:rPr>
          <w:b/>
          <w:bCs/>
          <w:color w:val="CC0017"/>
          <w:sz w:val="32"/>
          <w:szCs w:val="32"/>
        </w:rPr>
      </w:pPr>
    </w:p>
    <w:p w:rsidR="007A4BC2" w:rsidRDefault="007A4BC2" w:rsidP="001C2DD6">
      <w:pPr>
        <w:pStyle w:val="NormalWeb"/>
        <w:shd w:val="clear" w:color="auto" w:fill="FFFFFF"/>
        <w:jc w:val="both"/>
        <w:rPr>
          <w:b/>
          <w:bCs/>
          <w:color w:val="CC0017"/>
          <w:sz w:val="32"/>
          <w:szCs w:val="32"/>
        </w:rPr>
      </w:pP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b/>
          <w:bCs/>
          <w:color w:val="CC0017"/>
          <w:sz w:val="32"/>
          <w:szCs w:val="32"/>
        </w:rPr>
        <w:t>Правила безопасности в городском общественном транспорте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Находясь в общественном транспорте, стойте лицом в сторону движения или вполоборота.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Не стойте около дверей, не высовывайтесь из окон движущегося транспорта.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Выходите из общественного транспорта первым или подождите, пока схлынет толпа.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После выхода из салона подождите, пока автобус отъедет, и потом переходите улицу.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Стоящий автобус или троллейбус обходите сзади, трамвай – спереди.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b/>
          <w:bCs/>
          <w:color w:val="CC0017"/>
          <w:sz w:val="32"/>
          <w:szCs w:val="32"/>
        </w:rPr>
        <w:t>Правила поведения на объектах водного транспорта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Находясь на водном судне, категорически запрещается: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· производить самостоятельную высадку или посадку до причала лодки или полной подачи трапа корабля;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· двигаться вдоль борта судна на причал, или подниматься с причала на борт корабля не по специальному трапу;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· выходить и находиться на площадке, не имеющей ограждения;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· самостоятельно заходить одному в служебные помещения и открывать технические помещения, особенно в случаях, когда зайти в помещение предлагают малознакомые и незнакомые люди;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· перевешиваться за борт судна.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b/>
          <w:bCs/>
          <w:color w:val="CC0017"/>
          <w:sz w:val="32"/>
          <w:szCs w:val="32"/>
        </w:rPr>
        <w:t>Правила поведения детей на железнодорожном транспорте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Не подходи к вагонам до полной остановки поезда!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Не прислоняйся к стоящим вагонам!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Не пытайся попасть в вагон или выйти из вагона во время движения!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Не стой на подножках и переходных площадках!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Не открывай двери вагонов на ходу поезда!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Не высовывайся из окон вагонов и дверей тамбуров!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Не препятствуй автоматическому открытию/закрытию дверей вагонов!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Не создавай помех другим гражданам, осуществляя посадку/высадку!</w:t>
      </w:r>
    </w:p>
    <w:p w:rsidR="007A4BC2" w:rsidRDefault="007A4BC2" w:rsidP="001C2DD6">
      <w:pPr>
        <w:pStyle w:val="NormalWeb"/>
        <w:shd w:val="clear" w:color="auto" w:fill="FFFFFF"/>
        <w:jc w:val="both"/>
      </w:pPr>
      <w:r>
        <w:rPr>
          <w:rFonts w:ascii="Tahoma" w:hAnsi="Tahoma" w:cs="Tahoma"/>
          <w:b/>
          <w:bCs/>
          <w:color w:val="002060"/>
          <w:sz w:val="20"/>
          <w:szCs w:val="20"/>
        </w:rPr>
        <w:t>Находясь рядом с железнодорожными путями, при приближении поезда отойди на безопасное расстояние!</w:t>
      </w:r>
    </w:p>
    <w:p w:rsidR="007A4BC2" w:rsidRDefault="007A4BC2" w:rsidP="001C2DD6">
      <w:pPr>
        <w:jc w:val="both"/>
      </w:pPr>
    </w:p>
    <w:sectPr w:rsidR="007A4BC2" w:rsidSect="0007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DD6"/>
    <w:rsid w:val="00077B5F"/>
    <w:rsid w:val="00180DFE"/>
    <w:rsid w:val="001A1137"/>
    <w:rsid w:val="001C2DD6"/>
    <w:rsid w:val="005E19B9"/>
    <w:rsid w:val="007A4BC2"/>
    <w:rsid w:val="00B52368"/>
    <w:rsid w:val="00F9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C2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C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498</Words>
  <Characters>2840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NONAME</cp:lastModifiedBy>
  <cp:revision>2</cp:revision>
  <cp:lastPrinted>2003-12-31T20:07:00Z</cp:lastPrinted>
  <dcterms:created xsi:type="dcterms:W3CDTF">2019-05-21T18:19:00Z</dcterms:created>
  <dcterms:modified xsi:type="dcterms:W3CDTF">2003-12-31T20:08:00Z</dcterms:modified>
</cp:coreProperties>
</file>